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bookmarkStart w:id="0" w:name="_GoBack"/>
      <w:bookmarkEnd w:id="0"/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1" w:name="_Hlk61105661"/>
      <w:bookmarkEnd w:id="1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2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3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3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2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4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4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5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5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E36BF2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6" w:name="_Hlk61107225"/>
      <w:bookmarkEnd w:id="6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7" w:name="_Hlk61107570"/>
      <w:bookmarkEnd w:id="7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8" w:name="_Hlk58856834"/>
      <w:bookmarkEnd w:id="8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77777777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9964988"/>
      <w:bookmarkEnd w:id="9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 ed alla programmazione di classe.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0" w:name="_Hlk58858170"/>
      <w:r w:rsidRPr="00A855B0">
        <w:rPr>
          <w:rFonts w:ascii="Times New Roman" w:eastAsia="Arial" w:hAnsi="Times New Roman"/>
          <w:b/>
          <w:bCs/>
          <w:i/>
          <w:iCs/>
          <w:sz w:val="24"/>
          <w:szCs w:val="24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10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7AEDEAD7" w:rsidR="00960CA8" w:rsidRPr="00960CA8" w:rsidRDefault="00003721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(cancellare se non presenti)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1" w:name="_Hlk59964902"/>
      <w:bookmarkEnd w:id="11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2" w:name="_Hlk58859059"/>
      <w:bookmarkEnd w:id="12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3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3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4" w:name="_Hlk58859925"/>
      <w:bookmarkEnd w:id="14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5" w:name="_Hlk24740833"/>
      <w:bookmarkEnd w:id="15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58859975"/>
            <w:bookmarkEnd w:id="16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  <w:gridCol w:w="64"/>
      </w:tblGrid>
      <w:tr w:rsidR="00003721" w14:paraId="3D24EF1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92ACBA0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GENERALE</w:t>
            </w:r>
          </w:p>
        </w:tc>
        <w:tc>
          <w:tcPr>
            <w:tcW w:w="2694" w:type="dxa"/>
          </w:tcPr>
          <w:p w14:paraId="79D2B49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23678556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57304CA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388B9D57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F1FD1E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62C510DE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0D8A1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CF502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1 </w:t>
            </w:r>
            <w:r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6E5C652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69A10DA9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29608B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0AE44964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1CAE3B1" w14:textId="77777777" w:rsidR="00003721" w:rsidRDefault="00003721" w:rsidP="00A813DB">
            <w:pPr>
              <w:spacing w:after="0" w:line="240" w:lineRule="auto"/>
            </w:pPr>
            <w:r>
              <w:t xml:space="preserve">2. </w:t>
            </w:r>
            <w:r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>
              <w:t>gitali.</w:t>
            </w:r>
          </w:p>
          <w:p w14:paraId="5F8DB80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5ADA676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07BE7A8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16F037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C113D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2E04968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216D10F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702FD89F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6963B4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5E87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8DE4F43" w14:textId="77777777" w:rsidR="00003721" w:rsidRPr="0029021D" w:rsidRDefault="00003721" w:rsidP="00A813DB">
            <w:pPr>
              <w:spacing w:after="0" w:line="240" w:lineRule="auto"/>
            </w:pPr>
            <w:r>
              <w:t>4. 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6393B22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342662D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FAA1E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A9F89AA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C951A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2F16C8F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1829434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2073C4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09AFE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57128DD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6139523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6F130C9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8D63706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2BFD167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7AF13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7. </w:t>
            </w:r>
            <w:r w:rsidRPr="002B546B">
              <w:t xml:space="preserve">Identificare le forme di comunicazione e utilizzare le informazioni per pro-durre semplici </w:t>
            </w:r>
            <w:r w:rsidRPr="002B546B">
              <w:lastRenderedPageBreak/>
              <w:t>testi multi-mediali in contesti strutturati, sia in italiano sia nelle lingue straniere oggetto di</w:t>
            </w:r>
            <w:r>
              <w:t xml:space="preserve"> </w:t>
            </w:r>
            <w:r w:rsidRPr="002B546B">
              <w:t>studio, verificando l’attendibilità delle fonti.</w:t>
            </w:r>
          </w:p>
        </w:tc>
        <w:tc>
          <w:tcPr>
            <w:tcW w:w="2694" w:type="dxa"/>
          </w:tcPr>
          <w:p w14:paraId="7290DCF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 xml:space="preserve">LINGUAGGI / </w:t>
            </w:r>
            <w:r>
              <w:lastRenderedPageBreak/>
              <w:t>SCIENTIFICOTECNOLOGICO</w:t>
            </w:r>
          </w:p>
        </w:tc>
        <w:tc>
          <w:tcPr>
            <w:tcW w:w="1559" w:type="dxa"/>
          </w:tcPr>
          <w:p w14:paraId="3A7A6CB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A87E2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66F49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275444E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66E3173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30FDC07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1CE67C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982C1A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675E71E" w14:textId="77777777" w:rsidR="00003721" w:rsidRDefault="00003721" w:rsidP="00A813DB">
            <w:pPr>
              <w:spacing w:after="0" w:line="240" w:lineRule="auto"/>
            </w:pPr>
            <w:r>
              <w:t xml:space="preserve">9. </w:t>
            </w:r>
            <w:r w:rsidRPr="004907DE">
              <w:t>Praticare l’espressività corporea ed esercitare la pratica sportiva, in modo efficace, in situazioni note, in ambito familiare, scola-stico e sociale.</w:t>
            </w:r>
          </w:p>
        </w:tc>
        <w:tc>
          <w:tcPr>
            <w:tcW w:w="2694" w:type="dxa"/>
          </w:tcPr>
          <w:p w14:paraId="543047EF" w14:textId="77777777" w:rsidR="00003721" w:rsidRDefault="00003721" w:rsidP="00A813DB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5B4474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C266F2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941AF7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84BC3AA" w14:textId="77777777" w:rsidR="00003721" w:rsidRDefault="00003721" w:rsidP="00A813DB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1D9E19BE" w14:textId="77777777" w:rsidR="00003721" w:rsidRPr="0026725D" w:rsidRDefault="00003721" w:rsidP="00A813DB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554E3E5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5BAE29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EFFAE3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15DB5A96" w14:textId="77777777" w:rsidR="00003721" w:rsidRDefault="00003721" w:rsidP="00A813DB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1B2EF2B4" w14:textId="77777777" w:rsidR="00003721" w:rsidRPr="004907DE" w:rsidRDefault="00003721" w:rsidP="00A813DB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73219E6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BC7E74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5C2B35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1CB225C" w14:textId="77777777" w:rsidR="00003721" w:rsidRDefault="00003721" w:rsidP="00A813DB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48F20E0B" w14:textId="77777777" w:rsidR="00003721" w:rsidRPr="004907DE" w:rsidRDefault="00003721" w:rsidP="00A813DB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0911A8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6884F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69E56A0F" w14:textId="77777777" w:rsidTr="0053145C">
        <w:tc>
          <w:tcPr>
            <w:tcW w:w="8613" w:type="dxa"/>
          </w:tcPr>
          <w:p w14:paraId="3A18EA4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D’INDIRIZZO</w:t>
            </w:r>
          </w:p>
        </w:tc>
        <w:tc>
          <w:tcPr>
            <w:tcW w:w="2694" w:type="dxa"/>
          </w:tcPr>
          <w:p w14:paraId="68E0449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7EB4216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F736B3A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16B0A387" w14:textId="77777777" w:rsidTr="0053145C">
        <w:tc>
          <w:tcPr>
            <w:tcW w:w="8613" w:type="dxa"/>
          </w:tcPr>
          <w:p w14:paraId="2122A10F" w14:textId="6A08E555" w:rsidR="0053145C" w:rsidRPr="00186BD5" w:rsidRDefault="0053145C" w:rsidP="00D67993">
            <w:pPr>
              <w:spacing w:after="0" w:line="240" w:lineRule="auto"/>
            </w:pPr>
            <w:r w:rsidRPr="00186BD5">
              <w:t>1.</w:t>
            </w:r>
            <w:r w:rsidRPr="00594BEC">
              <w:t xml:space="preserve"> </w:t>
            </w:r>
            <w:r w:rsidR="00D67993">
              <w:t>Partecipare, in maniera guidata, ai processi di gestione delle lavorazioni relative allo sviluppo e analisi dei modelli, alla modellazione base, alla realizzazione di portaimpronte e valli di registrazione</w:t>
            </w:r>
          </w:p>
        </w:tc>
        <w:tc>
          <w:tcPr>
            <w:tcW w:w="2694" w:type="dxa"/>
          </w:tcPr>
          <w:p w14:paraId="48898D99" w14:textId="77777777" w:rsidR="0053145C" w:rsidRPr="00594BEC" w:rsidRDefault="0053145C" w:rsidP="00A8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6009F5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1E33A8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4F02986A" w14:textId="77777777" w:rsidTr="0053145C">
        <w:tc>
          <w:tcPr>
            <w:tcW w:w="8613" w:type="dxa"/>
          </w:tcPr>
          <w:p w14:paraId="62A903AC" w14:textId="4739846C" w:rsidR="00C57D8C" w:rsidRDefault="0053145C" w:rsidP="00C57D8C">
            <w:pPr>
              <w:spacing w:after="0" w:line="240" w:lineRule="auto"/>
            </w:pPr>
            <w:r w:rsidRPr="00186BD5">
              <w:t>2</w:t>
            </w:r>
            <w:r w:rsidR="00C57D8C">
              <w:t>Rilevare le componenti anatomiche che formano l’apparato stomatognatico.</w:t>
            </w:r>
          </w:p>
          <w:p w14:paraId="117E3050" w14:textId="575DBCB9" w:rsidR="0053145C" w:rsidRPr="00186BD5" w:rsidRDefault="00C57D8C" w:rsidP="00C57D8C">
            <w:pPr>
              <w:spacing w:after="0" w:line="240" w:lineRule="auto"/>
              <w:jc w:val="both"/>
            </w:pPr>
            <w:r>
              <w:t>Riconoscere una sostanza pura da un miscuglio e classifica i materiali secondo le loro proprietà in campo dentale</w:t>
            </w:r>
          </w:p>
        </w:tc>
        <w:tc>
          <w:tcPr>
            <w:tcW w:w="2694" w:type="dxa"/>
          </w:tcPr>
          <w:p w14:paraId="31101E5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5269C3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7FFC6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2817A327" w14:textId="77777777" w:rsidTr="0053145C">
        <w:tc>
          <w:tcPr>
            <w:tcW w:w="8613" w:type="dxa"/>
          </w:tcPr>
          <w:p w14:paraId="561CC55C" w14:textId="43E88F2D" w:rsidR="00C57D8C" w:rsidRDefault="0053145C" w:rsidP="00C57D8C">
            <w:pPr>
              <w:spacing w:after="0" w:line="240" w:lineRule="auto"/>
            </w:pPr>
            <w:r>
              <w:t>3</w:t>
            </w:r>
            <w:r w:rsidRPr="00186BD5">
              <w:t xml:space="preserve">. </w:t>
            </w:r>
            <w:r w:rsidR="00C57D8C">
              <w:t>Eseguire i compiti assegnati relativi al corretto impiego delle tecniche di lavorazione per</w:t>
            </w:r>
          </w:p>
          <w:p w14:paraId="319DFFAA" w14:textId="0E26FF87" w:rsidR="0053145C" w:rsidRPr="00186BD5" w:rsidRDefault="00C57D8C" w:rsidP="00C57D8C">
            <w:pPr>
              <w:spacing w:after="0" w:line="240" w:lineRule="auto"/>
            </w:pPr>
            <w:r>
              <w:t>costruire portaimpronte individuali e cere di registrazione occlusali.</w:t>
            </w:r>
          </w:p>
        </w:tc>
        <w:tc>
          <w:tcPr>
            <w:tcW w:w="2694" w:type="dxa"/>
          </w:tcPr>
          <w:p w14:paraId="1565D87B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7F2E913D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86D7F5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33F25AD4" w14:textId="77777777" w:rsidTr="0053145C">
        <w:tc>
          <w:tcPr>
            <w:tcW w:w="8613" w:type="dxa"/>
          </w:tcPr>
          <w:p w14:paraId="0C89CF52" w14:textId="5D576B6C" w:rsidR="00E327F1" w:rsidRDefault="004025EA" w:rsidP="00E327F1">
            <w:pPr>
              <w:spacing w:after="0" w:line="240" w:lineRule="auto"/>
            </w:pPr>
            <w:r>
              <w:t>4.</w:t>
            </w:r>
            <w:r w:rsidR="00E327F1">
              <w:t xml:space="preserve"> Eseguire la rappresentazione grafica di figure piane e di elementi dentali attraverso l’uso</w:t>
            </w:r>
          </w:p>
          <w:p w14:paraId="2E5542AC" w14:textId="709064A9" w:rsidR="00E327F1" w:rsidRDefault="00E327F1" w:rsidP="00E327F1">
            <w:pPr>
              <w:spacing w:after="0" w:line="240" w:lineRule="auto"/>
            </w:pPr>
            <w:r>
              <w:t>appropriato di strumenti del disegno tecnico e della modellazione, anche con un iniziale</w:t>
            </w:r>
          </w:p>
          <w:p w14:paraId="2DDADE25" w14:textId="3EBFB3E6" w:rsidR="0053145C" w:rsidRPr="00186BD5" w:rsidRDefault="00E327F1" w:rsidP="00E327F1">
            <w:pPr>
              <w:spacing w:after="0" w:line="240" w:lineRule="auto"/>
            </w:pPr>
            <w:r>
              <w:t>utilizzo di apparecchiature a controllo numerico.</w:t>
            </w:r>
          </w:p>
        </w:tc>
        <w:tc>
          <w:tcPr>
            <w:tcW w:w="2694" w:type="dxa"/>
          </w:tcPr>
          <w:p w14:paraId="4088F62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157FF4C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E9EB3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77FDA299" w14:textId="77777777" w:rsidTr="0053145C">
        <w:tc>
          <w:tcPr>
            <w:tcW w:w="8613" w:type="dxa"/>
          </w:tcPr>
          <w:p w14:paraId="72CE930B" w14:textId="1DD25E52" w:rsidR="0053145C" w:rsidRPr="004025EA" w:rsidRDefault="0053145C" w:rsidP="00C725CB">
            <w:pPr>
              <w:spacing w:after="0" w:line="240" w:lineRule="auto"/>
            </w:pPr>
            <w:r w:rsidRPr="00A67A76">
              <w:lastRenderedPageBreak/>
              <w:t>5.</w:t>
            </w:r>
            <w:r>
              <w:t xml:space="preserve"> </w:t>
            </w:r>
            <w:r w:rsidR="00C725CB">
              <w:t>Eseguire i primi adempimenti inerenti la certificazione dei manufatti.</w:t>
            </w:r>
          </w:p>
        </w:tc>
        <w:tc>
          <w:tcPr>
            <w:tcW w:w="2694" w:type="dxa"/>
          </w:tcPr>
          <w:p w14:paraId="79EBF6B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C64D612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559A9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25CB" w14:paraId="6E66D2B3" w14:textId="77777777" w:rsidTr="0053145C">
        <w:tc>
          <w:tcPr>
            <w:tcW w:w="8613" w:type="dxa"/>
          </w:tcPr>
          <w:p w14:paraId="59401A70" w14:textId="4449BB5D" w:rsidR="00A449CD" w:rsidRDefault="002933D7" w:rsidP="00A449CD">
            <w:pPr>
              <w:spacing w:after="0" w:line="240" w:lineRule="auto"/>
            </w:pPr>
            <w:r>
              <w:t xml:space="preserve">6. </w:t>
            </w:r>
            <w:r w:rsidR="00A449CD">
              <w:t>Eseguire i protocolli di protezione personale dei rischi (DPI), quelli base su la prevenzione dei</w:t>
            </w:r>
          </w:p>
          <w:p w14:paraId="7CDDAEC9" w14:textId="782447C9" w:rsidR="00C725CB" w:rsidRPr="00A67A76" w:rsidRDefault="00A449CD" w:rsidP="00A449CD">
            <w:pPr>
              <w:spacing w:after="0" w:line="240" w:lineRule="auto"/>
            </w:pPr>
            <w:r>
              <w:t>rischi in laboratorio e la disinfezione delle impronte e/o manufatti protesici.</w:t>
            </w:r>
          </w:p>
        </w:tc>
        <w:tc>
          <w:tcPr>
            <w:tcW w:w="2694" w:type="dxa"/>
          </w:tcPr>
          <w:p w14:paraId="5F874795" w14:textId="3419AE72" w:rsidR="00C725CB" w:rsidRPr="0093669E" w:rsidRDefault="00D948EB" w:rsidP="00A813DB">
            <w:pPr>
              <w:spacing w:after="0" w:line="240" w:lineRule="auto"/>
            </w:pPr>
            <w:r>
              <w:t>PROFESSIONALE</w:t>
            </w:r>
          </w:p>
        </w:tc>
        <w:tc>
          <w:tcPr>
            <w:tcW w:w="1559" w:type="dxa"/>
          </w:tcPr>
          <w:p w14:paraId="63D214FD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7C2367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p w14:paraId="0C583119" w14:textId="7C8E8FF1" w:rsidR="003007C4" w:rsidRDefault="003007C4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350345" w14:textId="45851D32" w:rsidR="0096332A" w:rsidRDefault="00EB2CC5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>*I livelli di competenza sono così espressi: NR (base non raggiunto); BA (base); INT (intermedio); AV (avanzato).</w:t>
      </w:r>
    </w:p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3BA0ED2C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71C2B71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ALTERENANZA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FE4F" w14:textId="77777777" w:rsidR="004F23D2" w:rsidRDefault="004F23D2" w:rsidP="00F36E27">
      <w:pPr>
        <w:spacing w:after="0" w:line="240" w:lineRule="auto"/>
      </w:pPr>
      <w:r>
        <w:separator/>
      </w:r>
    </w:p>
  </w:endnote>
  <w:endnote w:type="continuationSeparator" w:id="0">
    <w:p w14:paraId="2D6536D7" w14:textId="77777777" w:rsidR="004F23D2" w:rsidRDefault="004F23D2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6E6C" w14:textId="48BF8733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37232A">
      <w:rPr>
        <w:noProof/>
      </w:rPr>
      <w:t>1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5043" w14:textId="77777777" w:rsidR="004F23D2" w:rsidRDefault="004F23D2" w:rsidP="00F36E27">
      <w:pPr>
        <w:spacing w:after="0" w:line="240" w:lineRule="auto"/>
      </w:pPr>
      <w:r>
        <w:separator/>
      </w:r>
    </w:p>
  </w:footnote>
  <w:footnote w:type="continuationSeparator" w:id="0">
    <w:p w14:paraId="06D3E760" w14:textId="77777777" w:rsidR="004F23D2" w:rsidRDefault="004F23D2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03721"/>
    <w:rsid w:val="00024D16"/>
    <w:rsid w:val="000718C9"/>
    <w:rsid w:val="00077C11"/>
    <w:rsid w:val="00077E04"/>
    <w:rsid w:val="000B3F25"/>
    <w:rsid w:val="000C2A0A"/>
    <w:rsid w:val="000C404B"/>
    <w:rsid w:val="0010256F"/>
    <w:rsid w:val="0011023A"/>
    <w:rsid w:val="00121506"/>
    <w:rsid w:val="00130055"/>
    <w:rsid w:val="001421E5"/>
    <w:rsid w:val="00153FFE"/>
    <w:rsid w:val="00186BD5"/>
    <w:rsid w:val="0018757F"/>
    <w:rsid w:val="001965EA"/>
    <w:rsid w:val="001A1030"/>
    <w:rsid w:val="001C2125"/>
    <w:rsid w:val="001C294D"/>
    <w:rsid w:val="0020421D"/>
    <w:rsid w:val="0021221E"/>
    <w:rsid w:val="00253B59"/>
    <w:rsid w:val="00256456"/>
    <w:rsid w:val="00260D45"/>
    <w:rsid w:val="00273853"/>
    <w:rsid w:val="0028202A"/>
    <w:rsid w:val="00282AF1"/>
    <w:rsid w:val="002933D7"/>
    <w:rsid w:val="0029735D"/>
    <w:rsid w:val="002A7EE8"/>
    <w:rsid w:val="002C13DA"/>
    <w:rsid w:val="002E4D9D"/>
    <w:rsid w:val="003007C4"/>
    <w:rsid w:val="003076C7"/>
    <w:rsid w:val="00353C1F"/>
    <w:rsid w:val="00362F05"/>
    <w:rsid w:val="00366B72"/>
    <w:rsid w:val="00366ED1"/>
    <w:rsid w:val="00367D1C"/>
    <w:rsid w:val="0037232A"/>
    <w:rsid w:val="003911C5"/>
    <w:rsid w:val="003A3A6A"/>
    <w:rsid w:val="003A6FF7"/>
    <w:rsid w:val="003B12E2"/>
    <w:rsid w:val="003D0A06"/>
    <w:rsid w:val="003E3C0F"/>
    <w:rsid w:val="004025EA"/>
    <w:rsid w:val="004379BD"/>
    <w:rsid w:val="00441C64"/>
    <w:rsid w:val="004A34AF"/>
    <w:rsid w:val="004A39DA"/>
    <w:rsid w:val="004A66CC"/>
    <w:rsid w:val="004D36A9"/>
    <w:rsid w:val="004E6A75"/>
    <w:rsid w:val="004F23D2"/>
    <w:rsid w:val="00524410"/>
    <w:rsid w:val="005267CD"/>
    <w:rsid w:val="0053145C"/>
    <w:rsid w:val="0058130B"/>
    <w:rsid w:val="00594BEC"/>
    <w:rsid w:val="005A2A8A"/>
    <w:rsid w:val="005A78F3"/>
    <w:rsid w:val="00606E9C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907B7"/>
    <w:rsid w:val="00790E44"/>
    <w:rsid w:val="007C0ABA"/>
    <w:rsid w:val="007D18EC"/>
    <w:rsid w:val="007D63E0"/>
    <w:rsid w:val="007E20A2"/>
    <w:rsid w:val="007F1877"/>
    <w:rsid w:val="00816663"/>
    <w:rsid w:val="00840C2F"/>
    <w:rsid w:val="00862D92"/>
    <w:rsid w:val="00873D70"/>
    <w:rsid w:val="008A1716"/>
    <w:rsid w:val="008C278E"/>
    <w:rsid w:val="008E155D"/>
    <w:rsid w:val="008F012C"/>
    <w:rsid w:val="009034F0"/>
    <w:rsid w:val="00941A00"/>
    <w:rsid w:val="00947C6B"/>
    <w:rsid w:val="00960CA8"/>
    <w:rsid w:val="0096332A"/>
    <w:rsid w:val="009823F2"/>
    <w:rsid w:val="00995211"/>
    <w:rsid w:val="009A067D"/>
    <w:rsid w:val="009B0569"/>
    <w:rsid w:val="009B49FE"/>
    <w:rsid w:val="009D369B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49CD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74E89"/>
    <w:rsid w:val="00BB62A5"/>
    <w:rsid w:val="00BF0B95"/>
    <w:rsid w:val="00BF70D9"/>
    <w:rsid w:val="00C058F5"/>
    <w:rsid w:val="00C23A0F"/>
    <w:rsid w:val="00C57D8C"/>
    <w:rsid w:val="00C66FB9"/>
    <w:rsid w:val="00C725CB"/>
    <w:rsid w:val="00C7544B"/>
    <w:rsid w:val="00CA42DD"/>
    <w:rsid w:val="00CC1120"/>
    <w:rsid w:val="00D0553E"/>
    <w:rsid w:val="00D22864"/>
    <w:rsid w:val="00D37D9D"/>
    <w:rsid w:val="00D440F9"/>
    <w:rsid w:val="00D610E7"/>
    <w:rsid w:val="00D67993"/>
    <w:rsid w:val="00D809C8"/>
    <w:rsid w:val="00D948EB"/>
    <w:rsid w:val="00DC1DEF"/>
    <w:rsid w:val="00DD42B5"/>
    <w:rsid w:val="00DD5C43"/>
    <w:rsid w:val="00DF5DBA"/>
    <w:rsid w:val="00E327F1"/>
    <w:rsid w:val="00E940B7"/>
    <w:rsid w:val="00EA3F43"/>
    <w:rsid w:val="00EB2CC5"/>
    <w:rsid w:val="00F24C74"/>
    <w:rsid w:val="00F300EB"/>
    <w:rsid w:val="00F36E27"/>
    <w:rsid w:val="00F46EFC"/>
    <w:rsid w:val="00F550DC"/>
    <w:rsid w:val="00F621F8"/>
    <w:rsid w:val="00F66FC1"/>
    <w:rsid w:val="00F848E9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A3E19FE-1A97-4C43-A678-9AD75A2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17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Amministrativo</cp:lastModifiedBy>
  <cp:revision>2</cp:revision>
  <cp:lastPrinted>2015-09-29T11:21:00Z</cp:lastPrinted>
  <dcterms:created xsi:type="dcterms:W3CDTF">2023-01-17T11:44:00Z</dcterms:created>
  <dcterms:modified xsi:type="dcterms:W3CDTF">2023-01-17T11:44:00Z</dcterms:modified>
</cp:coreProperties>
</file>